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2" w:rsidRPr="00C8317F" w:rsidRDefault="002D5E12" w:rsidP="002D5E12">
      <w:pPr>
        <w:ind w:left="5103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Приложение</w:t>
      </w:r>
    </w:p>
    <w:p w:rsidR="002D5E12" w:rsidRDefault="002D5E12" w:rsidP="002D5E12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2D5E12" w:rsidRDefault="002D5E12" w:rsidP="002D5E12">
      <w:pPr>
        <w:ind w:left="5812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  <w:r>
        <w:rPr>
          <w:rFonts w:cs="Times New Roman"/>
          <w:szCs w:val="28"/>
        </w:rPr>
        <w:br/>
      </w:r>
      <w:proofErr w:type="gramStart"/>
      <w:r>
        <w:rPr>
          <w:rFonts w:cs="Times New Roman"/>
          <w:szCs w:val="28"/>
        </w:rPr>
        <w:t>от</w:t>
      </w:r>
      <w:proofErr w:type="gramEnd"/>
      <w:r>
        <w:rPr>
          <w:rFonts w:cs="Times New Roman"/>
          <w:szCs w:val="28"/>
        </w:rPr>
        <w:t xml:space="preserve"> ____________ № _______</w:t>
      </w:r>
    </w:p>
    <w:p w:rsidR="00E30EA9" w:rsidRDefault="00E30EA9" w:rsidP="00E30EA9">
      <w:pPr>
        <w:ind w:left="5103"/>
        <w:rPr>
          <w:rFonts w:cs="Times New Roman"/>
          <w:szCs w:val="28"/>
        </w:rPr>
      </w:pPr>
    </w:p>
    <w:p w:rsidR="00E30EA9" w:rsidRDefault="00E30EA9" w:rsidP="00E30EA9">
      <w:pPr>
        <w:ind w:left="5103"/>
        <w:rPr>
          <w:rFonts w:cs="Times New Roman"/>
          <w:szCs w:val="28"/>
        </w:rPr>
      </w:pPr>
    </w:p>
    <w:p w:rsidR="002D5E12" w:rsidRDefault="002D5E12" w:rsidP="002D5E12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ИЗМЕНЕНИЯ,</w:t>
      </w:r>
    </w:p>
    <w:p w:rsidR="002D5E12" w:rsidRPr="00C71535" w:rsidRDefault="002D5E12" w:rsidP="002D5E12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proofErr w:type="gramStart"/>
      <w:r>
        <w:rPr>
          <w:rFonts w:cs="Times New Roman"/>
          <w:b/>
          <w:szCs w:val="28"/>
        </w:rPr>
        <w:t>вносимые</w:t>
      </w:r>
      <w:proofErr w:type="gramEnd"/>
      <w:r>
        <w:rPr>
          <w:rFonts w:cs="Times New Roman"/>
          <w:b/>
          <w:szCs w:val="28"/>
        </w:rPr>
        <w:t xml:space="preserve"> в </w:t>
      </w:r>
      <w:r>
        <w:rPr>
          <w:rFonts w:eastAsiaTheme="minorHAnsi" w:cs="Times New Roman"/>
          <w:b/>
          <w:bCs/>
          <w:szCs w:val="28"/>
        </w:rPr>
        <w:t>Типовое положение о закупке товаров, работ, услуг</w:t>
      </w:r>
    </w:p>
    <w:p w:rsidR="002D5E12" w:rsidRDefault="002D5E12" w:rsidP="002D5E12"/>
    <w:p w:rsidR="002D5E12" w:rsidRDefault="002D5E12" w:rsidP="002D5E12">
      <w:pPr>
        <w:ind w:left="709" w:firstLine="0"/>
        <w:jc w:val="both"/>
      </w:pPr>
      <w:r w:rsidRPr="00D81BF1">
        <w:rPr>
          <w:rFonts w:cs="Times New Roman"/>
          <w:szCs w:val="28"/>
        </w:rPr>
        <w:t>1. </w:t>
      </w:r>
      <w:r>
        <w:t>Пункт 10.1 раздела 10 дополнить абзацем следующего содержания:</w:t>
      </w:r>
    </w:p>
    <w:p w:rsidR="002D5E12" w:rsidRDefault="002D5E12" w:rsidP="002D5E12">
      <w:pPr>
        <w:jc w:val="both"/>
        <w:rPr>
          <w:rFonts w:cs="Times New Roman"/>
          <w:szCs w:val="28"/>
        </w:rPr>
      </w:pPr>
      <w:r w:rsidRPr="00B44CA6">
        <w:rPr>
          <w:rFonts w:cs="Times New Roman"/>
          <w:szCs w:val="28"/>
        </w:rPr>
        <w:t xml:space="preserve">«В случае осуществления конкурентной закупки </w:t>
      </w:r>
      <w:proofErr w:type="gramStart"/>
      <w:r w:rsidRPr="00B44CA6">
        <w:rPr>
          <w:rFonts w:cs="Times New Roman"/>
          <w:szCs w:val="28"/>
        </w:rPr>
        <w:t xml:space="preserve">в электронной форме обеспечение заявки </w:t>
      </w:r>
      <w:r w:rsidR="00351A77">
        <w:rPr>
          <w:rFonts w:cs="Times New Roman"/>
          <w:szCs w:val="28"/>
        </w:rPr>
        <w:t xml:space="preserve">на участие в закупке </w:t>
      </w:r>
      <w:r w:rsidRPr="00B44CA6">
        <w:rPr>
          <w:rFonts w:cs="Times New Roman"/>
          <w:szCs w:val="28"/>
        </w:rPr>
        <w:t>возможно путе</w:t>
      </w:r>
      <w:r>
        <w:rPr>
          <w:rFonts w:cs="Times New Roman"/>
          <w:szCs w:val="28"/>
        </w:rPr>
        <w:t>м блокирования денежных средств</w:t>
      </w:r>
      <w:r w:rsidRPr="00B44CA6">
        <w:rPr>
          <w:rFonts w:cs="Times New Roman"/>
          <w:szCs w:val="28"/>
        </w:rPr>
        <w:t xml:space="preserve"> в соответствии с регламентом</w:t>
      </w:r>
      <w:proofErr w:type="gramEnd"/>
      <w:r w:rsidRPr="00B44CA6">
        <w:rPr>
          <w:rFonts w:cs="Times New Roman"/>
          <w:szCs w:val="28"/>
        </w:rPr>
        <w:t xml:space="preserve"> работы электронной площадки либо путем предоставления банковской гарантии.».</w:t>
      </w:r>
    </w:p>
    <w:p w:rsidR="002D5E12" w:rsidRDefault="002D5E12" w:rsidP="002D5E12">
      <w:pPr>
        <w:spacing w:line="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Pr="00DF4EC9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В разделе 17:</w:t>
      </w:r>
    </w:p>
    <w:p w:rsidR="002D5E12" w:rsidRDefault="002D5E12" w:rsidP="002D5E12">
      <w:pPr>
        <w:spacing w:line="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>2.1.</w:t>
      </w:r>
      <w:r w:rsidRPr="00DF4EC9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Пункт 17.29 изложить в следующей редакции:</w:t>
      </w:r>
    </w:p>
    <w:p w:rsidR="002D5E12" w:rsidRPr="00C84953" w:rsidRDefault="002D5E12" w:rsidP="002D5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C84953">
        <w:rPr>
          <w:rFonts w:ascii="Times New Roman" w:hAnsi="Times New Roman" w:cs="Times New Roman"/>
          <w:sz w:val="28"/>
          <w:szCs w:val="28"/>
          <w:lang w:eastAsia="en-US"/>
        </w:rPr>
        <w:t>17.29</w:t>
      </w:r>
      <w:r w:rsidR="00351A77" w:rsidRPr="00C8495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351A77">
        <w:rPr>
          <w:rFonts w:ascii="Times New Roman" w:hAnsi="Times New Roman" w:cs="Times New Roman"/>
          <w:sz w:val="28"/>
          <w:szCs w:val="28"/>
          <w:lang w:eastAsia="en-US"/>
        </w:rPr>
        <w:t> </w:t>
      </w:r>
      <w:proofErr w:type="gramStart"/>
      <w:r w:rsidRPr="00C84953">
        <w:rPr>
          <w:rFonts w:ascii="Times New Roman" w:hAnsi="Times New Roman" w:cs="Times New Roman"/>
          <w:sz w:val="28"/>
          <w:szCs w:val="28"/>
          <w:lang w:eastAsia="en-US"/>
        </w:rPr>
        <w:t xml:space="preserve">По результатам вскрытия конвертов с заявками на участие </w:t>
      </w:r>
      <w:r w:rsidR="009E202A" w:rsidRPr="00C84953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9E202A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C84953">
        <w:rPr>
          <w:rFonts w:ascii="Times New Roman" w:hAnsi="Times New Roman" w:cs="Times New Roman"/>
          <w:sz w:val="28"/>
          <w:szCs w:val="28"/>
          <w:lang w:eastAsia="en-US"/>
        </w:rPr>
        <w:t xml:space="preserve">открытом конкурсе составляется протокол вскрытия конвертов с заявками на участие в открытом конкурсе (далее </w:t>
      </w:r>
      <w:r w:rsidR="00351A77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C84953">
        <w:rPr>
          <w:rFonts w:ascii="Times New Roman" w:hAnsi="Times New Roman" w:cs="Times New Roman"/>
          <w:sz w:val="28"/>
          <w:szCs w:val="28"/>
          <w:lang w:eastAsia="en-US"/>
        </w:rPr>
        <w:t xml:space="preserve"> протокол вскрытия конвертов), который должен содержать сведения, предусмотренные </w:t>
      </w:r>
      <w:bookmarkStart w:id="1" w:name="_Hlk78441216"/>
      <w:r w:rsidRPr="00C84953">
        <w:rPr>
          <w:rFonts w:ascii="Times New Roman" w:hAnsi="Times New Roman" w:cs="Times New Roman"/>
          <w:sz w:val="28"/>
          <w:szCs w:val="28"/>
          <w:lang w:eastAsia="en-US"/>
        </w:rPr>
        <w:t xml:space="preserve">пунктом 34 Положения о размещении в единой информационной системе информации </w:t>
      </w:r>
      <w:r w:rsidR="00351A77" w:rsidRPr="00C84953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351A77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C84953">
        <w:rPr>
          <w:rFonts w:ascii="Times New Roman" w:hAnsi="Times New Roman" w:cs="Times New Roman"/>
          <w:sz w:val="28"/>
          <w:szCs w:val="28"/>
          <w:lang w:eastAsia="en-US"/>
        </w:rPr>
        <w:t>закупке, утвержденного</w:t>
      </w:r>
      <w:bookmarkEnd w:id="1"/>
      <w:r w:rsidRPr="00C84953">
        <w:rPr>
          <w:rFonts w:ascii="Times New Roman" w:hAnsi="Times New Roman" w:cs="Times New Roman"/>
          <w:sz w:val="28"/>
          <w:szCs w:val="28"/>
          <w:lang w:eastAsia="en-US"/>
        </w:rPr>
        <w:t xml:space="preserve"> постановлением Правительства Российской Федерации от 10 сентября 2012 г. № 908 </w:t>
      </w:r>
      <w:r w:rsidR="00351A77">
        <w:rPr>
          <w:rFonts w:ascii="Times New Roman" w:hAnsi="Times New Roman" w:cs="Times New Roman"/>
          <w:sz w:val="28"/>
          <w:szCs w:val="28"/>
          <w:lang w:eastAsia="en-US"/>
        </w:rPr>
        <w:t>"</w:t>
      </w:r>
      <w:r w:rsidRPr="00C84953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Положения </w:t>
      </w:r>
      <w:r w:rsidR="00351A77" w:rsidRPr="00C84953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351A77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C84953">
        <w:rPr>
          <w:rFonts w:ascii="Times New Roman" w:hAnsi="Times New Roman" w:cs="Times New Roman"/>
          <w:sz w:val="28"/>
          <w:szCs w:val="28"/>
          <w:lang w:eastAsia="en-US"/>
        </w:rPr>
        <w:t>размещении в</w:t>
      </w:r>
      <w:proofErr w:type="gramEnd"/>
      <w:r w:rsidRPr="00C84953">
        <w:rPr>
          <w:rFonts w:ascii="Times New Roman" w:hAnsi="Times New Roman" w:cs="Times New Roman"/>
          <w:sz w:val="28"/>
          <w:szCs w:val="28"/>
          <w:lang w:eastAsia="en-US"/>
        </w:rPr>
        <w:t xml:space="preserve"> единой информационной системе информации о закупке</w:t>
      </w:r>
      <w:r w:rsidR="00351A77">
        <w:rPr>
          <w:rFonts w:ascii="Times New Roman" w:hAnsi="Times New Roman" w:cs="Times New Roman"/>
          <w:sz w:val="28"/>
          <w:szCs w:val="28"/>
          <w:lang w:eastAsia="en-US"/>
        </w:rPr>
        <w:t>"</w:t>
      </w:r>
      <w:r w:rsidRPr="00C84953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постановление Правительства № 908), а также:</w:t>
      </w:r>
    </w:p>
    <w:p w:rsidR="002D5E12" w:rsidRPr="00C84953" w:rsidRDefault="002D5E12" w:rsidP="002D5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4953">
        <w:rPr>
          <w:rFonts w:ascii="Times New Roman" w:hAnsi="Times New Roman" w:cs="Times New Roman"/>
          <w:sz w:val="28"/>
          <w:szCs w:val="28"/>
          <w:lang w:eastAsia="en-US"/>
        </w:rPr>
        <w:t>дату подписания протокола;</w:t>
      </w:r>
    </w:p>
    <w:p w:rsidR="002D5E12" w:rsidRPr="00C84953" w:rsidRDefault="002D5E12" w:rsidP="002D5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4953">
        <w:rPr>
          <w:rFonts w:ascii="Times New Roman" w:hAnsi="Times New Roman" w:cs="Times New Roman"/>
          <w:sz w:val="28"/>
          <w:szCs w:val="28"/>
          <w:lang w:eastAsia="en-US"/>
        </w:rPr>
        <w:t xml:space="preserve">информацию о дате, месте, времени вскрытия конвертов с заявками </w:t>
      </w:r>
      <w:r w:rsidR="00351A77" w:rsidRPr="00C84953">
        <w:rPr>
          <w:rFonts w:ascii="Times New Roman" w:hAnsi="Times New Roman" w:cs="Times New Roman"/>
          <w:sz w:val="28"/>
          <w:szCs w:val="28"/>
          <w:lang w:eastAsia="en-US"/>
        </w:rPr>
        <w:t>на</w:t>
      </w:r>
      <w:r w:rsidR="00351A77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C84953">
        <w:rPr>
          <w:rFonts w:ascii="Times New Roman" w:hAnsi="Times New Roman" w:cs="Times New Roman"/>
          <w:sz w:val="28"/>
          <w:szCs w:val="28"/>
          <w:lang w:eastAsia="en-US"/>
        </w:rPr>
        <w:t>участие в открытом конкурсе;</w:t>
      </w:r>
    </w:p>
    <w:p w:rsidR="002D5E12" w:rsidRPr="00C84953" w:rsidRDefault="002D5E12" w:rsidP="002D5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4953">
        <w:rPr>
          <w:rFonts w:ascii="Times New Roman" w:hAnsi="Times New Roman" w:cs="Times New Roman"/>
          <w:sz w:val="28"/>
          <w:szCs w:val="28"/>
          <w:lang w:eastAsia="en-US"/>
        </w:rPr>
        <w:t xml:space="preserve">поименный состав присутствующих при вскрытии конвертов </w:t>
      </w:r>
      <w:r w:rsidR="00351A77" w:rsidRPr="00C84953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351A77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C84953">
        <w:rPr>
          <w:rFonts w:ascii="Times New Roman" w:hAnsi="Times New Roman" w:cs="Times New Roman"/>
          <w:sz w:val="28"/>
          <w:szCs w:val="28"/>
          <w:lang w:eastAsia="en-US"/>
        </w:rPr>
        <w:t xml:space="preserve">заявками </w:t>
      </w:r>
      <w:r w:rsidR="00351A77" w:rsidRPr="00C84953">
        <w:rPr>
          <w:rFonts w:ascii="Times New Roman" w:hAnsi="Times New Roman" w:cs="Times New Roman"/>
          <w:sz w:val="28"/>
          <w:szCs w:val="28"/>
          <w:lang w:eastAsia="en-US"/>
        </w:rPr>
        <w:t xml:space="preserve">на участие в открытом конкурсе </w:t>
      </w:r>
      <w:r w:rsidRPr="00C84953">
        <w:rPr>
          <w:rFonts w:ascii="Times New Roman" w:hAnsi="Times New Roman" w:cs="Times New Roman"/>
          <w:sz w:val="28"/>
          <w:szCs w:val="28"/>
          <w:lang w:eastAsia="en-US"/>
        </w:rPr>
        <w:t>членов комиссии;</w:t>
      </w:r>
    </w:p>
    <w:p w:rsidR="002D5E12" w:rsidRPr="00C84953" w:rsidRDefault="002D5E12" w:rsidP="002D5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4953">
        <w:rPr>
          <w:rFonts w:ascii="Times New Roman" w:hAnsi="Times New Roman" w:cs="Times New Roman"/>
          <w:sz w:val="28"/>
          <w:szCs w:val="28"/>
          <w:lang w:eastAsia="en-US"/>
        </w:rPr>
        <w:t xml:space="preserve">общее количество поданных заявок на участие в открытом конкурсе, </w:t>
      </w:r>
      <w:r w:rsidR="00351A77" w:rsidRPr="00C84953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351A77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C84953">
        <w:rPr>
          <w:rFonts w:ascii="Times New Roman" w:hAnsi="Times New Roman" w:cs="Times New Roman"/>
          <w:sz w:val="28"/>
          <w:szCs w:val="28"/>
          <w:lang w:eastAsia="en-US"/>
        </w:rPr>
        <w:t>также дат</w:t>
      </w:r>
      <w:r w:rsidR="00351A77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C84953">
        <w:rPr>
          <w:rFonts w:ascii="Times New Roman" w:hAnsi="Times New Roman" w:cs="Times New Roman"/>
          <w:sz w:val="28"/>
          <w:szCs w:val="28"/>
          <w:lang w:eastAsia="en-US"/>
        </w:rPr>
        <w:t xml:space="preserve"> и время регистрации каждой заявки, перечень заявок, перечень участников открытого конкурса, представивших такие заявки;</w:t>
      </w:r>
    </w:p>
    <w:p w:rsidR="002D5E12" w:rsidRPr="00C84953" w:rsidRDefault="002D5E12" w:rsidP="002D5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4953">
        <w:rPr>
          <w:rFonts w:ascii="Times New Roman" w:hAnsi="Times New Roman" w:cs="Times New Roman"/>
          <w:sz w:val="28"/>
          <w:szCs w:val="28"/>
          <w:lang w:eastAsia="en-US"/>
        </w:rPr>
        <w:t>наименование, сведения о месте нахождения (для юридического лица), фамили</w:t>
      </w:r>
      <w:r w:rsidR="00351A77"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C84953">
        <w:rPr>
          <w:rFonts w:ascii="Times New Roman" w:hAnsi="Times New Roman" w:cs="Times New Roman"/>
          <w:sz w:val="28"/>
          <w:szCs w:val="28"/>
          <w:lang w:eastAsia="en-US"/>
        </w:rPr>
        <w:t xml:space="preserve">, имя, отчество (при наличии), сведения о месте жительства (для физического лица) каждого участника открытого конкурса, конверт с заявкой </w:t>
      </w:r>
      <w:r w:rsidR="00351A77" w:rsidRPr="00C84953">
        <w:rPr>
          <w:rFonts w:ascii="Times New Roman" w:hAnsi="Times New Roman" w:cs="Times New Roman"/>
          <w:sz w:val="28"/>
          <w:szCs w:val="28"/>
          <w:lang w:eastAsia="en-US"/>
        </w:rPr>
        <w:t xml:space="preserve">на </w:t>
      </w:r>
      <w:proofErr w:type="gramStart"/>
      <w:r w:rsidR="00351A77" w:rsidRPr="00C84953">
        <w:rPr>
          <w:rFonts w:ascii="Times New Roman" w:hAnsi="Times New Roman" w:cs="Times New Roman"/>
          <w:sz w:val="28"/>
          <w:szCs w:val="28"/>
          <w:lang w:eastAsia="en-US"/>
        </w:rPr>
        <w:t>участие</w:t>
      </w:r>
      <w:proofErr w:type="gramEnd"/>
      <w:r w:rsidR="00351A77" w:rsidRPr="00C84953">
        <w:rPr>
          <w:rFonts w:ascii="Times New Roman" w:hAnsi="Times New Roman" w:cs="Times New Roman"/>
          <w:sz w:val="28"/>
          <w:szCs w:val="28"/>
          <w:lang w:eastAsia="en-US"/>
        </w:rPr>
        <w:t xml:space="preserve"> в открытом конкурсе </w:t>
      </w:r>
      <w:r w:rsidRPr="00C84953">
        <w:rPr>
          <w:rFonts w:ascii="Times New Roman" w:hAnsi="Times New Roman" w:cs="Times New Roman"/>
          <w:sz w:val="28"/>
          <w:szCs w:val="28"/>
          <w:lang w:eastAsia="en-US"/>
        </w:rPr>
        <w:t>которого вскрывается;</w:t>
      </w:r>
    </w:p>
    <w:p w:rsidR="002D5E12" w:rsidRPr="00C84953" w:rsidRDefault="002D5E12" w:rsidP="002D5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4953">
        <w:rPr>
          <w:rFonts w:ascii="Times New Roman" w:hAnsi="Times New Roman" w:cs="Times New Roman"/>
          <w:sz w:val="28"/>
          <w:szCs w:val="28"/>
          <w:lang w:eastAsia="en-US"/>
        </w:rPr>
        <w:t xml:space="preserve">условия исполнения договора, указанные в заявках </w:t>
      </w:r>
      <w:r w:rsidR="00351A77" w:rsidRPr="00C84953">
        <w:rPr>
          <w:rFonts w:ascii="Times New Roman" w:hAnsi="Times New Roman" w:cs="Times New Roman"/>
          <w:sz w:val="28"/>
          <w:szCs w:val="28"/>
          <w:lang w:eastAsia="en-US"/>
        </w:rPr>
        <w:t>на участие в</w:t>
      </w:r>
      <w:r w:rsidR="00351A77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="00351A77" w:rsidRPr="00C84953">
        <w:rPr>
          <w:rFonts w:ascii="Times New Roman" w:hAnsi="Times New Roman" w:cs="Times New Roman"/>
          <w:sz w:val="28"/>
          <w:szCs w:val="28"/>
          <w:lang w:eastAsia="en-US"/>
        </w:rPr>
        <w:t xml:space="preserve">открытом конкурсе </w:t>
      </w:r>
      <w:r w:rsidRPr="00C84953">
        <w:rPr>
          <w:rFonts w:ascii="Times New Roman" w:hAnsi="Times New Roman" w:cs="Times New Roman"/>
          <w:sz w:val="28"/>
          <w:szCs w:val="28"/>
          <w:lang w:eastAsia="en-US"/>
        </w:rPr>
        <w:t>и относящиеся к критериям оценки и сопоставления заявок на участие в открытом конкурсе;</w:t>
      </w:r>
    </w:p>
    <w:p w:rsidR="002D5E12" w:rsidRDefault="002D5E12" w:rsidP="00DF4EC9">
      <w:pPr>
        <w:spacing w:line="0" w:lineRule="atLeast"/>
        <w:jc w:val="both"/>
        <w:rPr>
          <w:rFonts w:cs="Times New Roman"/>
          <w:szCs w:val="28"/>
        </w:rPr>
      </w:pPr>
      <w:r>
        <w:t>сведения о заявках</w:t>
      </w:r>
      <w:r w:rsidR="00351A77" w:rsidRPr="00351A77">
        <w:rPr>
          <w:rFonts w:cs="Times New Roman"/>
          <w:szCs w:val="28"/>
        </w:rPr>
        <w:t xml:space="preserve"> </w:t>
      </w:r>
      <w:r w:rsidR="00351A77" w:rsidRPr="00C84953">
        <w:rPr>
          <w:rFonts w:cs="Times New Roman"/>
          <w:szCs w:val="28"/>
        </w:rPr>
        <w:t>на участие в открытом конкурсе</w:t>
      </w:r>
      <w:r>
        <w:t xml:space="preserve">, поданных </w:t>
      </w:r>
      <w:r w:rsidR="00351A77">
        <w:t>с </w:t>
      </w:r>
      <w:r>
        <w:t xml:space="preserve">нарушением срока подачи заявок, установленного извещением </w:t>
      </w:r>
      <w:r w:rsidR="00351A77">
        <w:t>о </w:t>
      </w:r>
      <w:r>
        <w:t>проведении открытого конкурса</w:t>
      </w:r>
      <w:proofErr w:type="gramStart"/>
      <w:r>
        <w:t>.».</w:t>
      </w:r>
      <w:proofErr w:type="gramEnd"/>
    </w:p>
    <w:p w:rsidR="002D5E12" w:rsidRDefault="002D5E12" w:rsidP="002D5E12">
      <w:pPr>
        <w:spacing w:line="0" w:lineRule="atLeast"/>
        <w:jc w:val="both"/>
      </w:pPr>
      <w:r>
        <w:lastRenderedPageBreak/>
        <w:t>2.2.</w:t>
      </w:r>
      <w:r w:rsidRPr="00DF4EC9">
        <w:rPr>
          <w:rFonts w:cs="Times New Roman"/>
          <w:szCs w:val="28"/>
        </w:rPr>
        <w:t> </w:t>
      </w:r>
      <w:r>
        <w:t>Абзац первый пункта 17.40 после слов «Федерального закона №</w:t>
      </w:r>
      <w:r w:rsidRPr="00DF4EC9">
        <w:rPr>
          <w:rFonts w:cs="Times New Roman"/>
          <w:szCs w:val="28"/>
        </w:rPr>
        <w:t> </w:t>
      </w:r>
      <w:r>
        <w:t>223-ФЗ</w:t>
      </w:r>
      <w:proofErr w:type="gramStart"/>
      <w:r>
        <w:t>,»</w:t>
      </w:r>
      <w:proofErr w:type="gramEnd"/>
      <w:r>
        <w:t xml:space="preserve"> дополнить словами «пунктом 34 постановления Правительства №</w:t>
      </w:r>
      <w:r w:rsidRPr="00DF4EC9">
        <w:rPr>
          <w:rFonts w:cs="Times New Roman"/>
          <w:szCs w:val="28"/>
        </w:rPr>
        <w:t> </w:t>
      </w:r>
      <w:r>
        <w:t>908,».</w:t>
      </w:r>
    </w:p>
    <w:p w:rsidR="002D5E12" w:rsidRDefault="002D5E12" w:rsidP="002D5E12">
      <w:pPr>
        <w:spacing w:line="0" w:lineRule="atLeast"/>
        <w:jc w:val="both"/>
      </w:pPr>
      <w:r>
        <w:t>3.</w:t>
      </w:r>
      <w:r w:rsidRPr="00DF4EC9">
        <w:rPr>
          <w:rFonts w:cs="Times New Roman"/>
          <w:szCs w:val="28"/>
        </w:rPr>
        <w:t> </w:t>
      </w:r>
      <w:r>
        <w:t>В разделе 18:</w:t>
      </w:r>
    </w:p>
    <w:p w:rsidR="002D5E12" w:rsidRDefault="002D5E12" w:rsidP="002D5E12">
      <w:pPr>
        <w:spacing w:line="0" w:lineRule="atLeast"/>
        <w:jc w:val="both"/>
      </w:pPr>
      <w:r>
        <w:t>3.1.</w:t>
      </w:r>
      <w:r w:rsidRPr="00DF4EC9">
        <w:rPr>
          <w:rFonts w:cs="Times New Roman"/>
          <w:szCs w:val="28"/>
        </w:rPr>
        <w:t> </w:t>
      </w:r>
      <w:r>
        <w:t>Абзац первый пункта 18.34</w:t>
      </w:r>
      <w:r w:rsidR="009E202A">
        <w:t xml:space="preserve">, </w:t>
      </w:r>
      <w:r w:rsidR="009E202A">
        <w:rPr>
          <w:rFonts w:cs="Times New Roman"/>
          <w:szCs w:val="28"/>
        </w:rPr>
        <w:t>абзац первый пункта 18.47,</w:t>
      </w:r>
      <w:r w:rsidR="009E202A" w:rsidRPr="009E202A">
        <w:t xml:space="preserve"> </w:t>
      </w:r>
      <w:r w:rsidR="009E202A">
        <w:t xml:space="preserve">абзац первый пункта 18.52 </w:t>
      </w:r>
      <w:r>
        <w:t>после слов «Федерального закона №</w:t>
      </w:r>
      <w:r w:rsidR="009E202A" w:rsidRPr="00DF4EC9">
        <w:rPr>
          <w:rFonts w:cs="Times New Roman"/>
          <w:szCs w:val="28"/>
        </w:rPr>
        <w:t xml:space="preserve"> </w:t>
      </w:r>
      <w:r>
        <w:t>223-ФЗ</w:t>
      </w:r>
      <w:proofErr w:type="gramStart"/>
      <w:r>
        <w:t>,»</w:t>
      </w:r>
      <w:proofErr w:type="gramEnd"/>
      <w:r>
        <w:t xml:space="preserve"> дополнить словами «пунктом 34 постановления Правительства</w:t>
      </w:r>
      <w:r w:rsidR="009E202A">
        <w:t xml:space="preserve"> </w:t>
      </w:r>
      <w:r>
        <w:t>№</w:t>
      </w:r>
      <w:r w:rsidR="009E202A" w:rsidRPr="00DF4EC9">
        <w:rPr>
          <w:rFonts w:cs="Times New Roman"/>
          <w:szCs w:val="28"/>
        </w:rPr>
        <w:t xml:space="preserve"> </w:t>
      </w:r>
      <w:r>
        <w:t>908,».</w:t>
      </w:r>
    </w:p>
    <w:p w:rsidR="002D5E12" w:rsidRDefault="002D5E12" w:rsidP="002D5E12">
      <w:pPr>
        <w:spacing w:line="0" w:lineRule="atLeas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3.2.</w:t>
      </w:r>
      <w:r w:rsidRPr="00DF4EC9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Абзац первый пункта 18.40</w:t>
      </w:r>
      <w:r w:rsidRPr="00B96CAC">
        <w:rPr>
          <w:rFonts w:cs="Times New Roman"/>
          <w:szCs w:val="28"/>
        </w:rPr>
        <w:t xml:space="preserve"> после слов «</w:t>
      </w:r>
      <w:r>
        <w:rPr>
          <w:rFonts w:cs="Times New Roman"/>
          <w:szCs w:val="28"/>
        </w:rPr>
        <w:t xml:space="preserve">протокол подачи </w:t>
      </w:r>
      <w:r w:rsidRPr="00B96CAC">
        <w:rPr>
          <w:rFonts w:cs="Times New Roman"/>
          <w:szCs w:val="28"/>
        </w:rPr>
        <w:t>окончательных предложений, содержащий» дополнить словами «сведения, предусмотренные пунктом 34 постановлен</w:t>
      </w:r>
      <w:r>
        <w:rPr>
          <w:rFonts w:cs="Times New Roman"/>
          <w:szCs w:val="28"/>
        </w:rPr>
        <w:t>ия Правительства №</w:t>
      </w:r>
      <w:r w:rsidRPr="00DF4EC9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908, а также».</w:t>
      </w:r>
    </w:p>
    <w:p w:rsidR="002D5E12" w:rsidRDefault="002D5E12" w:rsidP="002D5E12">
      <w:pPr>
        <w:spacing w:line="0" w:lineRule="atLeast"/>
        <w:jc w:val="both"/>
      </w:pPr>
      <w:r>
        <w:t>3.</w:t>
      </w:r>
      <w:r w:rsidR="009E202A">
        <w:t>3</w:t>
      </w:r>
      <w:r>
        <w:t>.</w:t>
      </w:r>
      <w:r w:rsidRPr="00DF4EC9">
        <w:rPr>
          <w:rFonts w:cs="Times New Roman"/>
          <w:szCs w:val="28"/>
        </w:rPr>
        <w:t> </w:t>
      </w:r>
      <w:r>
        <w:t>В подпункте 18.56.3 пункта 18.56:</w:t>
      </w:r>
    </w:p>
    <w:p w:rsidR="002D5E12" w:rsidRDefault="002D5E12" w:rsidP="002D5E12">
      <w:pPr>
        <w:spacing w:line="0" w:lineRule="atLeast"/>
        <w:jc w:val="both"/>
      </w:pPr>
      <w:r>
        <w:t>3.</w:t>
      </w:r>
      <w:r w:rsidR="009E202A">
        <w:t>3</w:t>
      </w:r>
      <w:r>
        <w:t>.1.</w:t>
      </w:r>
      <w:r w:rsidRPr="00DF4EC9">
        <w:rPr>
          <w:rFonts w:cs="Times New Roman"/>
          <w:szCs w:val="28"/>
        </w:rPr>
        <w:t> </w:t>
      </w:r>
      <w:r>
        <w:t>В абзаце первом слова «Указанный протокол должен содержать» заменить словами «</w:t>
      </w:r>
      <w:bookmarkStart w:id="2" w:name="_Hlk78442496"/>
      <w:r>
        <w:t xml:space="preserve">В указанном протоколе должна содержаться информация, предусмотренная пунктом 34 постановления Правительства № </w:t>
      </w:r>
      <w:r w:rsidRPr="00CE258F">
        <w:rPr>
          <w:rFonts w:cs="Times New Roman"/>
          <w:szCs w:val="28"/>
        </w:rPr>
        <w:t>908</w:t>
      </w:r>
      <w:r>
        <w:t xml:space="preserve">, </w:t>
      </w:r>
      <w:r w:rsidRPr="00C84953">
        <w:t>а также</w:t>
      </w:r>
      <w:bookmarkEnd w:id="2"/>
      <w:r>
        <w:t>».</w:t>
      </w:r>
    </w:p>
    <w:p w:rsidR="002D5E12" w:rsidRDefault="002D5E12" w:rsidP="002D5E12">
      <w:pPr>
        <w:spacing w:line="0" w:lineRule="atLeast"/>
        <w:jc w:val="both"/>
      </w:pPr>
      <w:r>
        <w:t>3.</w:t>
      </w:r>
      <w:r w:rsidR="009E202A">
        <w:t>3</w:t>
      </w:r>
      <w:r>
        <w:t>.2.</w:t>
      </w:r>
      <w:r w:rsidRPr="00DF4EC9">
        <w:rPr>
          <w:rFonts w:cs="Times New Roman"/>
          <w:szCs w:val="28"/>
        </w:rPr>
        <w:t> </w:t>
      </w:r>
      <w:r>
        <w:t>Абзац пятый признать утратившим силу.</w:t>
      </w:r>
    </w:p>
    <w:p w:rsidR="002D5E12" w:rsidRDefault="002D5E12" w:rsidP="002D5E12">
      <w:pPr>
        <w:spacing w:line="0" w:lineRule="atLeas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9E202A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.</w:t>
      </w:r>
      <w:r w:rsidRPr="00DF4EC9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 xml:space="preserve">В абзаце первом подпункта 18.57.2 пункта 18.57 </w:t>
      </w:r>
      <w:r w:rsidRPr="00422C7D">
        <w:rPr>
          <w:rFonts w:cs="Times New Roman"/>
          <w:szCs w:val="28"/>
        </w:rPr>
        <w:t>слова «</w:t>
      </w:r>
      <w:r>
        <w:t>Протокол рассмотрения заявки единственного участника конкурса в электронной форме должен содержать следующую информацию</w:t>
      </w:r>
      <w:r w:rsidRPr="00422C7D">
        <w:rPr>
          <w:rFonts w:cs="Times New Roman"/>
          <w:szCs w:val="28"/>
        </w:rPr>
        <w:t>» заменить словами «</w:t>
      </w:r>
      <w:r w:rsidR="009E202A">
        <w:t>В </w:t>
      </w:r>
      <w:r>
        <w:t xml:space="preserve">протоколе рассмотрения заявки единственного участника конкурса </w:t>
      </w:r>
      <w:r w:rsidR="009E202A">
        <w:t>в </w:t>
      </w:r>
      <w:r>
        <w:t>электронной форме должна содержаться информация, предусмотренная пунктом 34 постановления Правительства № 908, а также</w:t>
      </w:r>
      <w:r>
        <w:rPr>
          <w:rFonts w:cs="Times New Roman"/>
          <w:szCs w:val="28"/>
        </w:rPr>
        <w:t>».</w:t>
      </w:r>
    </w:p>
    <w:p w:rsidR="002D5E12" w:rsidRDefault="002D5E12" w:rsidP="002D5E12">
      <w:pPr>
        <w:spacing w:line="0" w:lineRule="atLeast"/>
        <w:jc w:val="both"/>
      </w:pPr>
      <w:r>
        <w:rPr>
          <w:rFonts w:cs="Times New Roman"/>
          <w:szCs w:val="28"/>
        </w:rPr>
        <w:t>4.</w:t>
      </w:r>
      <w:r w:rsidRPr="00DF4EC9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Абзац первый пункта 19.30</w:t>
      </w:r>
      <w:r w:rsidR="0065560D">
        <w:rPr>
          <w:rFonts w:cs="Times New Roman"/>
          <w:szCs w:val="28"/>
        </w:rPr>
        <w:t>, абзац первый пункта 19.41 раздела 19</w:t>
      </w:r>
      <w:r>
        <w:rPr>
          <w:rFonts w:cs="Times New Roman"/>
          <w:szCs w:val="28"/>
        </w:rPr>
        <w:t xml:space="preserve"> после слов «</w:t>
      </w:r>
      <w:r>
        <w:t>Федерального закона №</w:t>
      </w:r>
      <w:r w:rsidR="0065560D" w:rsidRPr="00DF4EC9">
        <w:rPr>
          <w:rFonts w:cs="Times New Roman"/>
          <w:szCs w:val="28"/>
        </w:rPr>
        <w:t xml:space="preserve"> </w:t>
      </w:r>
      <w:r>
        <w:t>223-ФЗ</w:t>
      </w:r>
      <w:proofErr w:type="gramStart"/>
      <w:r>
        <w:t>,»</w:t>
      </w:r>
      <w:proofErr w:type="gramEnd"/>
      <w:r>
        <w:t xml:space="preserve"> дополнить словами «</w:t>
      </w:r>
      <w:r w:rsidR="0065560D">
        <w:t>пунктом </w:t>
      </w:r>
      <w:r>
        <w:t>34 постановления Правительства №</w:t>
      </w:r>
      <w:r w:rsidR="0065560D" w:rsidRPr="00DF4EC9">
        <w:rPr>
          <w:rFonts w:cs="Times New Roman"/>
          <w:szCs w:val="28"/>
        </w:rPr>
        <w:t xml:space="preserve"> </w:t>
      </w:r>
      <w:r>
        <w:t>908,».</w:t>
      </w:r>
    </w:p>
    <w:p w:rsidR="002D5E12" w:rsidRDefault="002D5E12" w:rsidP="002D5E12">
      <w:pPr>
        <w:spacing w:line="0" w:lineRule="atLeast"/>
        <w:jc w:val="both"/>
      </w:pPr>
      <w:r>
        <w:t>5.</w:t>
      </w:r>
      <w:r w:rsidRPr="00DF4EC9">
        <w:rPr>
          <w:rFonts w:cs="Times New Roman"/>
          <w:szCs w:val="28"/>
        </w:rPr>
        <w:t> </w:t>
      </w:r>
      <w:r>
        <w:t>В разделе 20:</w:t>
      </w:r>
    </w:p>
    <w:p w:rsidR="002D5E12" w:rsidRDefault="002D5E12" w:rsidP="002D5E12">
      <w:pPr>
        <w:spacing w:line="0" w:lineRule="atLeast"/>
        <w:jc w:val="both"/>
      </w:pPr>
      <w:r>
        <w:t>5.1.</w:t>
      </w:r>
      <w:r w:rsidRPr="00DF4EC9">
        <w:rPr>
          <w:rFonts w:cs="Times New Roman"/>
          <w:szCs w:val="28"/>
        </w:rPr>
        <w:t> </w:t>
      </w:r>
      <w:r>
        <w:t xml:space="preserve">Абзац первый пункта 20.30 после слов </w:t>
      </w:r>
      <w:r>
        <w:rPr>
          <w:rFonts w:cs="Times New Roman"/>
          <w:szCs w:val="28"/>
        </w:rPr>
        <w:t>«</w:t>
      </w:r>
      <w:r>
        <w:t>Федерального закона №</w:t>
      </w:r>
      <w:r w:rsidRPr="00DF4EC9">
        <w:rPr>
          <w:rFonts w:cs="Times New Roman"/>
          <w:szCs w:val="28"/>
        </w:rPr>
        <w:t> </w:t>
      </w:r>
      <w:r>
        <w:t>223-ФЗ</w:t>
      </w:r>
      <w:proofErr w:type="gramStart"/>
      <w:r>
        <w:t>,»</w:t>
      </w:r>
      <w:proofErr w:type="gramEnd"/>
      <w:r>
        <w:t xml:space="preserve"> дополнить словами «пунктом 34 постановления Правительства</w:t>
      </w:r>
      <w:r>
        <w:br/>
        <w:t>№</w:t>
      </w:r>
      <w:r w:rsidRPr="00DF4EC9">
        <w:rPr>
          <w:rFonts w:cs="Times New Roman"/>
          <w:szCs w:val="28"/>
        </w:rPr>
        <w:t> </w:t>
      </w:r>
      <w:r>
        <w:t>908,».</w:t>
      </w:r>
    </w:p>
    <w:p w:rsidR="002D5E12" w:rsidRDefault="002D5E12" w:rsidP="002D5E12">
      <w:pPr>
        <w:spacing w:line="0" w:lineRule="atLeas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</w:t>
      </w:r>
      <w:r w:rsidRPr="00DF4EC9">
        <w:rPr>
          <w:rFonts w:cs="Times New Roman"/>
          <w:szCs w:val="28"/>
        </w:rPr>
        <w:t> </w:t>
      </w:r>
      <w:r w:rsidRPr="00B92DD1">
        <w:rPr>
          <w:rFonts w:cs="Times New Roman"/>
          <w:szCs w:val="28"/>
        </w:rPr>
        <w:t>Абзац третий пункта 20.41</w:t>
      </w:r>
      <w:r>
        <w:rPr>
          <w:rFonts w:cs="Times New Roman"/>
          <w:szCs w:val="28"/>
        </w:rPr>
        <w:t xml:space="preserve"> после слов «данных предложений</w:t>
      </w:r>
      <w:r w:rsidRPr="00B92DD1">
        <w:rPr>
          <w:rFonts w:cs="Times New Roman"/>
          <w:szCs w:val="28"/>
        </w:rPr>
        <w:t>» дополнить словами «</w:t>
      </w:r>
      <w:r>
        <w:rPr>
          <w:rFonts w:cs="Times New Roman"/>
          <w:szCs w:val="28"/>
        </w:rPr>
        <w:t xml:space="preserve">, </w:t>
      </w:r>
      <w:r w:rsidRPr="00B92DD1">
        <w:rPr>
          <w:rFonts w:cs="Times New Roman"/>
          <w:szCs w:val="28"/>
        </w:rPr>
        <w:t>а также сведения, предусмотренные пунктом 34 по</w:t>
      </w:r>
      <w:r>
        <w:rPr>
          <w:rFonts w:cs="Times New Roman"/>
          <w:szCs w:val="28"/>
        </w:rPr>
        <w:t>становления Правительства №</w:t>
      </w:r>
      <w:r w:rsidR="00302A8A" w:rsidRPr="00DF4EC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908».</w:t>
      </w:r>
    </w:p>
    <w:p w:rsidR="002D5E12" w:rsidRDefault="002D5E12" w:rsidP="002D5E12">
      <w:pPr>
        <w:spacing w:line="0" w:lineRule="atLeas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5.3.</w:t>
      </w:r>
      <w:r w:rsidRPr="00DF4EC9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 xml:space="preserve">Абзац второй пункта 20.42 </w:t>
      </w:r>
      <w:r w:rsidRPr="00B92DD1">
        <w:rPr>
          <w:rFonts w:cs="Times New Roman"/>
          <w:szCs w:val="28"/>
        </w:rPr>
        <w:t>после слов «начальная (максимальная) цена</w:t>
      </w:r>
      <w:r>
        <w:rPr>
          <w:rFonts w:cs="Times New Roman"/>
          <w:szCs w:val="28"/>
        </w:rPr>
        <w:t xml:space="preserve"> договора</w:t>
      </w:r>
      <w:r w:rsidRPr="00B92DD1">
        <w:rPr>
          <w:rFonts w:cs="Times New Roman"/>
          <w:szCs w:val="28"/>
        </w:rPr>
        <w:t xml:space="preserve">» дополнить словами </w:t>
      </w:r>
      <w:r>
        <w:rPr>
          <w:rFonts w:cs="Times New Roman"/>
          <w:szCs w:val="28"/>
        </w:rPr>
        <w:t xml:space="preserve">«, </w:t>
      </w:r>
      <w:r w:rsidRPr="00B92DD1">
        <w:rPr>
          <w:rFonts w:cs="Times New Roman"/>
          <w:szCs w:val="28"/>
        </w:rPr>
        <w:t>а также сведения, предусмотренные пунктом 34 по</w:t>
      </w:r>
      <w:r>
        <w:rPr>
          <w:rFonts w:cs="Times New Roman"/>
          <w:szCs w:val="28"/>
        </w:rPr>
        <w:t>становления Правительства №</w:t>
      </w:r>
      <w:r w:rsidR="00302A8A" w:rsidRPr="00DF4EC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908».</w:t>
      </w:r>
    </w:p>
    <w:p w:rsidR="002D5E12" w:rsidRDefault="002D5E12" w:rsidP="002D5E12">
      <w:pPr>
        <w:spacing w:line="0" w:lineRule="atLeas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</w:t>
      </w:r>
      <w:r w:rsidRPr="00DF4EC9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Абзац второй пункта 20.49 изложить в следующей редакции:</w:t>
      </w:r>
    </w:p>
    <w:p w:rsidR="002D5E12" w:rsidRDefault="002D5E12" w:rsidP="002D5E12">
      <w:pPr>
        <w:spacing w:line="0" w:lineRule="atLeast"/>
        <w:jc w:val="both"/>
      </w:pPr>
      <w:proofErr w:type="gramStart"/>
      <w:r>
        <w:t xml:space="preserve">«Указанный протокол должен содержать сведения, предусмотренные </w:t>
      </w:r>
      <w:hyperlink r:id="rId11" w:history="1">
        <w:r w:rsidRPr="00C81CC9">
          <w:t>частью 14 статьи 3.2</w:t>
        </w:r>
      </w:hyperlink>
      <w:r w:rsidRPr="00C81CC9">
        <w:t xml:space="preserve"> Федерального закона №</w:t>
      </w:r>
      <w:r w:rsidRPr="00DF4EC9">
        <w:rPr>
          <w:rFonts w:cs="Times New Roman"/>
          <w:szCs w:val="28"/>
        </w:rPr>
        <w:t> </w:t>
      </w:r>
      <w:r w:rsidRPr="00C81CC9">
        <w:t>223-ФЗ, пунктом 34 постановления Правительства №</w:t>
      </w:r>
      <w:r w:rsidR="00302A8A" w:rsidRPr="00DF4EC9">
        <w:rPr>
          <w:rFonts w:cs="Times New Roman"/>
          <w:szCs w:val="28"/>
        </w:rPr>
        <w:t xml:space="preserve"> </w:t>
      </w:r>
      <w:r w:rsidRPr="00C81CC9">
        <w:t xml:space="preserve">908, а также информацию о порядковых номерах пяти заявок на участие в таком аукционе (в случае принятия решения о соответствии пяти заявок на участие в таком аукционе требованиям, установленным аукционной документацией, или в случае принятия комиссией на основании рассмотрения вторых частей заявок </w:t>
      </w:r>
      <w:r w:rsidR="00302A8A" w:rsidRPr="00C81CC9">
        <w:t>на</w:t>
      </w:r>
      <w:proofErr w:type="gramEnd"/>
      <w:r w:rsidR="00302A8A">
        <w:t> </w:t>
      </w:r>
      <w:proofErr w:type="gramStart"/>
      <w:r w:rsidRPr="00C81CC9">
        <w:t xml:space="preserve">участие в таком аукционе, поданных всеми участниками такого аукциона, принявшими участие в нем, решения о соответствии более чем одной заявки </w:t>
      </w:r>
      <w:r w:rsidRPr="00C81CC9">
        <w:lastRenderedPageBreak/>
        <w:t xml:space="preserve">на участие в таком аукционе, но менее чем пяти данных заявок установленным требованиям), которые ранжированы в соответствии </w:t>
      </w:r>
      <w:r w:rsidR="00302A8A" w:rsidRPr="00C81CC9">
        <w:t>с</w:t>
      </w:r>
      <w:r w:rsidR="00302A8A">
        <w:t> </w:t>
      </w:r>
      <w:hyperlink w:anchor="P991" w:history="1">
        <w:r w:rsidRPr="00C81CC9">
          <w:t>пунктом 20.41</w:t>
        </w:r>
      </w:hyperlink>
      <w:r w:rsidRPr="00C81CC9">
        <w:t xml:space="preserve"> настоящего раздела и в отношении которых принято решение о соответствии требования</w:t>
      </w:r>
      <w:r>
        <w:t>м, установленным аукционной документацией, или, если на основании рассмотрения вторых</w:t>
      </w:r>
      <w:proofErr w:type="gramEnd"/>
      <w:r>
        <w:t xml:space="preserve"> </w:t>
      </w:r>
      <w:proofErr w:type="gramStart"/>
      <w:r>
        <w:t xml:space="preserve">частей заявок на участие в таком аукционе, поданных всеми его участниками, принявшими участие в нем, принято решение о соответствии установленным требованиям более чем одной заявки на участие в таком аукционе, но менее чем пяти данных заявок, а также информацию об их порядковых номерах, решение </w:t>
      </w:r>
      <w:r w:rsidR="00302A8A">
        <w:t>о </w:t>
      </w:r>
      <w:r>
        <w:t>соответствии или о несоответствии заявок на участие в таком аукционе требованиям, установленным аукционной документацией, с</w:t>
      </w:r>
      <w:proofErr w:type="gramEnd"/>
      <w:r>
        <w:t xml:space="preserve"> </w:t>
      </w:r>
      <w:proofErr w:type="gramStart"/>
      <w:r>
        <w:t xml:space="preserve">обоснованием этого решения и с указанием положений настоящего Положения </w:t>
      </w:r>
      <w:r w:rsidR="00302A8A">
        <w:t>и </w:t>
      </w:r>
      <w:r>
        <w:t>аукционной документации, которым не соответствует участник такого аукциона, положений аукционной документации, которым не соответствует заявка на участие в нем, положений заявки на участие в таком аукционе, которые не соответствуют требованиям, установленным аукционной документацией, информацию о решении каждого члена комиссии, итоговое решение комиссии в отношении каждой заявки на участие в таком</w:t>
      </w:r>
      <w:proofErr w:type="gramEnd"/>
      <w:r>
        <w:t xml:space="preserve"> </w:t>
      </w:r>
      <w:proofErr w:type="gramStart"/>
      <w:r>
        <w:t>аукционе</w:t>
      </w:r>
      <w:proofErr w:type="gramEnd"/>
      <w:r>
        <w:t>.»</w:t>
      </w:r>
      <w:r w:rsidR="00302A8A">
        <w:t>.</w:t>
      </w:r>
    </w:p>
    <w:p w:rsidR="002D5E12" w:rsidRDefault="002D5E12" w:rsidP="002D5E12">
      <w:pPr>
        <w:spacing w:line="0" w:lineRule="atLeast"/>
        <w:jc w:val="both"/>
      </w:pPr>
      <w:r>
        <w:t>5.5.</w:t>
      </w:r>
      <w:r w:rsidRPr="00DF4EC9">
        <w:rPr>
          <w:rFonts w:cs="Times New Roman"/>
          <w:szCs w:val="28"/>
        </w:rPr>
        <w:t> </w:t>
      </w:r>
      <w:r>
        <w:t>В абзаце втором пункта подпункта 20.54.3 пункта 20.54 слова «Указанный протокол должен содержать следующую информацию» заменить словами</w:t>
      </w:r>
      <w:r w:rsidR="00775065">
        <w:t xml:space="preserve"> </w:t>
      </w:r>
      <w:r>
        <w:t>«</w:t>
      </w:r>
      <w:bookmarkStart w:id="3" w:name="_Hlk78443834"/>
      <w:r>
        <w:t>В указанном протоколе должна содержаться информация, предусмотренная пунктом 34 постановления Правительства №</w:t>
      </w:r>
      <w:r w:rsidR="00302A8A" w:rsidRPr="00DF4EC9">
        <w:rPr>
          <w:rFonts w:cs="Times New Roman"/>
          <w:szCs w:val="28"/>
        </w:rPr>
        <w:t xml:space="preserve"> </w:t>
      </w:r>
      <w:r>
        <w:t>908, а также</w:t>
      </w:r>
      <w:bookmarkEnd w:id="3"/>
      <w:r>
        <w:t>».</w:t>
      </w:r>
    </w:p>
    <w:p w:rsidR="002D5E12" w:rsidRDefault="002D5E12" w:rsidP="002D5E12">
      <w:pPr>
        <w:spacing w:line="0" w:lineRule="atLeast"/>
        <w:jc w:val="both"/>
      </w:pPr>
      <w:r>
        <w:t>5.6.</w:t>
      </w:r>
      <w:r w:rsidRPr="00DF4EC9">
        <w:rPr>
          <w:rFonts w:cs="Times New Roman"/>
          <w:szCs w:val="28"/>
        </w:rPr>
        <w:t> </w:t>
      </w:r>
      <w:r>
        <w:t>В абзаце втором подпункта 20.55.3 пункта 20.55 слова «Указанный протокол должен содержать следующую информацию» заменить словами</w:t>
      </w:r>
      <w:r w:rsidR="00775065">
        <w:t xml:space="preserve"> </w:t>
      </w:r>
      <w:r>
        <w:t>«</w:t>
      </w:r>
      <w:r w:rsidR="00775065">
        <w:t>В </w:t>
      </w:r>
      <w:r>
        <w:t>указанном протоколе должна содержаться информация, предусмотренная пунктом 34 постановления Правительства №</w:t>
      </w:r>
      <w:r w:rsidR="001D598F">
        <w:t xml:space="preserve"> </w:t>
      </w:r>
      <w:r>
        <w:t>908, а также».</w:t>
      </w:r>
    </w:p>
    <w:p w:rsidR="002D5E12" w:rsidRPr="0018373A" w:rsidRDefault="002D5E12" w:rsidP="002D5E12">
      <w:pPr>
        <w:spacing w:line="0" w:lineRule="atLeas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</w:t>
      </w:r>
      <w:r w:rsidRPr="00DF4EC9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 xml:space="preserve">Абзац первый пункта 21.25 раздела 21 после слов «Федерального закона </w:t>
      </w:r>
      <w:r>
        <w:t>№</w:t>
      </w:r>
      <w:r w:rsidR="001D598F" w:rsidRPr="00DF4EC9">
        <w:rPr>
          <w:rFonts w:cs="Times New Roman"/>
          <w:szCs w:val="28"/>
        </w:rPr>
        <w:t xml:space="preserve"> </w:t>
      </w:r>
      <w:r>
        <w:t>223-ФЗ</w:t>
      </w:r>
      <w:proofErr w:type="gramStart"/>
      <w:r>
        <w:t>,»</w:t>
      </w:r>
      <w:proofErr w:type="gramEnd"/>
      <w:r>
        <w:t xml:space="preserve"> дополнить словами «пунктом 34 постановления Правительства №</w:t>
      </w:r>
      <w:r w:rsidR="001D598F" w:rsidRPr="00DF4EC9">
        <w:rPr>
          <w:rFonts w:cs="Times New Roman"/>
          <w:szCs w:val="28"/>
        </w:rPr>
        <w:t xml:space="preserve"> </w:t>
      </w:r>
      <w:r>
        <w:t>908,».</w:t>
      </w:r>
    </w:p>
    <w:p w:rsidR="002D5E12" w:rsidRDefault="002D5E12" w:rsidP="002D5E12">
      <w:pPr>
        <w:spacing w:line="0" w:lineRule="atLeast"/>
        <w:jc w:val="both"/>
      </w:pPr>
      <w:r>
        <w:t>7.</w:t>
      </w:r>
      <w:r w:rsidR="001D598F" w:rsidRPr="00DF4EC9">
        <w:rPr>
          <w:rFonts w:cs="Times New Roman"/>
          <w:szCs w:val="28"/>
        </w:rPr>
        <w:t> </w:t>
      </w:r>
      <w:r>
        <w:t>Абзац первый пункта 22.27</w:t>
      </w:r>
      <w:r w:rsidR="001D598F">
        <w:t xml:space="preserve">, </w:t>
      </w:r>
      <w:r w:rsidR="001D598F">
        <w:rPr>
          <w:rFonts w:cs="Times New Roman"/>
          <w:szCs w:val="28"/>
        </w:rPr>
        <w:t>абзац первый пункта 22.32</w:t>
      </w:r>
      <w:r>
        <w:t xml:space="preserve"> </w:t>
      </w:r>
      <w:r w:rsidR="001D598F">
        <w:t xml:space="preserve">раздела 22 </w:t>
      </w:r>
      <w:r>
        <w:t>после слов</w:t>
      </w:r>
      <w:r w:rsidRPr="00236F0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«Федерального закона </w:t>
      </w:r>
      <w:r>
        <w:t>№</w:t>
      </w:r>
      <w:r w:rsidR="001D598F" w:rsidRPr="00DF4EC9">
        <w:rPr>
          <w:rFonts w:cs="Times New Roman"/>
          <w:szCs w:val="28"/>
        </w:rPr>
        <w:t xml:space="preserve"> </w:t>
      </w:r>
      <w:r>
        <w:t>223-ФЗ</w:t>
      </w:r>
      <w:proofErr w:type="gramStart"/>
      <w:r>
        <w:t>,»</w:t>
      </w:r>
      <w:proofErr w:type="gramEnd"/>
      <w:r>
        <w:t xml:space="preserve"> дополнить словами «</w:t>
      </w:r>
      <w:r w:rsidR="001D598F">
        <w:t>пунктом </w:t>
      </w:r>
      <w:r>
        <w:t>34 постановления Правительства №</w:t>
      </w:r>
      <w:r w:rsidR="001D598F" w:rsidRPr="00DF4EC9">
        <w:rPr>
          <w:rFonts w:cs="Times New Roman"/>
          <w:szCs w:val="28"/>
        </w:rPr>
        <w:t xml:space="preserve"> </w:t>
      </w:r>
      <w:r>
        <w:t>908,».</w:t>
      </w:r>
    </w:p>
    <w:p w:rsidR="00D94E08" w:rsidRDefault="00D94E08" w:rsidP="00D94E08">
      <w:pPr>
        <w:jc w:val="both"/>
        <w:rPr>
          <w:sz w:val="22"/>
        </w:rPr>
      </w:pPr>
      <w:r>
        <w:t>8. Пункт 24.2 раздела 24 дополнить подпунктом 24.2.47 следующего содержания:</w:t>
      </w:r>
    </w:p>
    <w:p w:rsidR="00D94E08" w:rsidRPr="00D94E08" w:rsidRDefault="00D94E08" w:rsidP="00D94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E08">
        <w:rPr>
          <w:rFonts w:ascii="Times New Roman" w:hAnsi="Times New Roman" w:cs="Times New Roman"/>
          <w:sz w:val="28"/>
          <w:szCs w:val="28"/>
        </w:rPr>
        <w:t xml:space="preserve">«24.2.47. </w:t>
      </w:r>
      <w:proofErr w:type="gramStart"/>
      <w:r w:rsidRPr="00D94E08">
        <w:rPr>
          <w:rFonts w:ascii="Times New Roman" w:hAnsi="Times New Roman" w:cs="Times New Roman"/>
          <w:sz w:val="28"/>
          <w:szCs w:val="28"/>
        </w:rPr>
        <w:t xml:space="preserve">Закупка </w:t>
      </w:r>
      <w:r w:rsidR="000E33FD">
        <w:rPr>
          <w:rFonts w:ascii="Times New Roman" w:hAnsi="Times New Roman" w:cs="Times New Roman"/>
          <w:sz w:val="28"/>
          <w:szCs w:val="28"/>
        </w:rPr>
        <w:t xml:space="preserve">урн, а также </w:t>
      </w:r>
      <w:r w:rsidRPr="00D94E08">
        <w:rPr>
          <w:rFonts w:ascii="Times New Roman" w:hAnsi="Times New Roman" w:cs="Times New Roman"/>
          <w:sz w:val="28"/>
          <w:szCs w:val="28"/>
        </w:rPr>
        <w:t xml:space="preserve">малых архитектурных форм, под которыми понимаются искусственные элементы садово-парковой композиции: беседки, ротонды, </w:t>
      </w:r>
      <w:proofErr w:type="spellStart"/>
      <w:r w:rsidRPr="00D94E08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Pr="00D94E08">
        <w:rPr>
          <w:rFonts w:ascii="Times New Roman" w:hAnsi="Times New Roman" w:cs="Times New Roman"/>
          <w:sz w:val="28"/>
          <w:szCs w:val="28"/>
        </w:rPr>
        <w:t>, трельяжи, скамейки, арки, скульптуры из растений, киоски, павильоны, оборудование детских площадок, навесы.».</w:t>
      </w:r>
      <w:proofErr w:type="gramEnd"/>
    </w:p>
    <w:p w:rsidR="002D5E12" w:rsidRDefault="00D94E08" w:rsidP="002D5E12">
      <w:pPr>
        <w:spacing w:line="0" w:lineRule="atLeast"/>
        <w:jc w:val="both"/>
      </w:pPr>
      <w:r>
        <w:t>9</w:t>
      </w:r>
      <w:r w:rsidR="002D5E12">
        <w:t>.</w:t>
      </w:r>
      <w:r w:rsidR="002D5E12" w:rsidRPr="00DF4EC9">
        <w:rPr>
          <w:rFonts w:cs="Times New Roman"/>
          <w:szCs w:val="28"/>
        </w:rPr>
        <w:t> </w:t>
      </w:r>
      <w:r w:rsidR="002D5E12">
        <w:t>Пункт 25.12 раздела 25 дополнить абзацем следующего содержания:</w:t>
      </w:r>
    </w:p>
    <w:p w:rsidR="005E5245" w:rsidRPr="00E30EA9" w:rsidRDefault="002D5E12" w:rsidP="00DF4EC9">
      <w:pPr>
        <w:spacing w:line="0" w:lineRule="atLeast"/>
        <w:jc w:val="both"/>
      </w:pPr>
      <w:r>
        <w:rPr>
          <w:rFonts w:cs="Times New Roman"/>
          <w:szCs w:val="28"/>
        </w:rPr>
        <w:t>«</w:t>
      </w:r>
      <w:r w:rsidRPr="00223088">
        <w:rPr>
          <w:rFonts w:cs="Times New Roman"/>
          <w:szCs w:val="28"/>
        </w:rPr>
        <w:t xml:space="preserve">В случае если все участники закупки уклонились от заключения договора, заказчиком составляется протокол, который должен содержать сведения, предусмотренные пунктом 34 постановления Правительства </w:t>
      </w:r>
      <w:r>
        <w:rPr>
          <w:rFonts w:cs="Times New Roman"/>
          <w:szCs w:val="28"/>
        </w:rPr>
        <w:lastRenderedPageBreak/>
        <w:t>№</w:t>
      </w:r>
      <w:r w:rsidRPr="00DF4EC9">
        <w:rPr>
          <w:rFonts w:cs="Times New Roman"/>
          <w:szCs w:val="28"/>
        </w:rPr>
        <w:t> </w:t>
      </w:r>
      <w:r w:rsidRPr="00223088">
        <w:rPr>
          <w:rFonts w:cs="Times New Roman"/>
          <w:szCs w:val="28"/>
        </w:rPr>
        <w:t xml:space="preserve">908. Указанный протокол размещается </w:t>
      </w:r>
      <w:r w:rsidR="00952631">
        <w:rPr>
          <w:rFonts w:cs="Times New Roman"/>
          <w:szCs w:val="28"/>
        </w:rPr>
        <w:t>з</w:t>
      </w:r>
      <w:r w:rsidRPr="00223088">
        <w:rPr>
          <w:rFonts w:cs="Times New Roman"/>
          <w:szCs w:val="28"/>
        </w:rPr>
        <w:t xml:space="preserve">аказчиком в единой информационной системе не позднее одного рабочего дня, следующего </w:t>
      </w:r>
      <w:r w:rsidR="00D21569" w:rsidRPr="00223088">
        <w:rPr>
          <w:rFonts w:cs="Times New Roman"/>
          <w:szCs w:val="28"/>
        </w:rPr>
        <w:t>за</w:t>
      </w:r>
      <w:r w:rsidR="00D21569">
        <w:rPr>
          <w:rFonts w:cs="Times New Roman"/>
          <w:szCs w:val="28"/>
        </w:rPr>
        <w:t> </w:t>
      </w:r>
      <w:r w:rsidRPr="00223088">
        <w:rPr>
          <w:rFonts w:cs="Times New Roman"/>
          <w:szCs w:val="28"/>
        </w:rPr>
        <w:t>днем установления соответствующег</w:t>
      </w:r>
      <w:r>
        <w:rPr>
          <w:rFonts w:cs="Times New Roman"/>
          <w:szCs w:val="28"/>
        </w:rPr>
        <w:t xml:space="preserve">о </w:t>
      </w:r>
      <w:r w:rsidRPr="00223088">
        <w:rPr>
          <w:rFonts w:cs="Times New Roman"/>
          <w:szCs w:val="28"/>
        </w:rPr>
        <w:t>факта</w:t>
      </w:r>
      <w:proofErr w:type="gramStart"/>
      <w:r w:rsidRPr="00223088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».</w:t>
      </w:r>
      <w:proofErr w:type="gramEnd"/>
    </w:p>
    <w:sectPr w:rsidR="005E5245" w:rsidRPr="00E30EA9" w:rsidSect="005E5245">
      <w:headerReference w:type="default" r:id="rId12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C5F" w:rsidRDefault="00FA2C5F" w:rsidP="00E30EA9">
      <w:r>
        <w:separator/>
      </w:r>
    </w:p>
  </w:endnote>
  <w:endnote w:type="continuationSeparator" w:id="0">
    <w:p w:rsidR="00FA2C5F" w:rsidRDefault="00FA2C5F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C5F" w:rsidRDefault="00FA2C5F" w:rsidP="00E30EA9">
      <w:r>
        <w:separator/>
      </w:r>
    </w:p>
  </w:footnote>
  <w:footnote w:type="continuationSeparator" w:id="0">
    <w:p w:rsidR="00FA2C5F" w:rsidRDefault="00FA2C5F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EndPr/>
    <w:sdtContent>
      <w:p w:rsidR="005E5245" w:rsidRDefault="005E52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240">
          <w:rPr>
            <w:noProof/>
          </w:rPr>
          <w:t>2</w:t>
        </w:r>
        <w:r>
          <w:fldChar w:fldCharType="end"/>
        </w:r>
      </w:p>
    </w:sdtContent>
  </w:sdt>
  <w:p w:rsidR="00C436A3" w:rsidRPr="00532191" w:rsidRDefault="00FA2C5F" w:rsidP="00532191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133E3"/>
    <w:rsid w:val="00064332"/>
    <w:rsid w:val="000E33FD"/>
    <w:rsid w:val="00160B4E"/>
    <w:rsid w:val="001C78DA"/>
    <w:rsid w:val="001D598F"/>
    <w:rsid w:val="002306C4"/>
    <w:rsid w:val="002D5E12"/>
    <w:rsid w:val="002E6A65"/>
    <w:rsid w:val="00300C01"/>
    <w:rsid w:val="00302A8A"/>
    <w:rsid w:val="00351A77"/>
    <w:rsid w:val="0038047A"/>
    <w:rsid w:val="003A2DCC"/>
    <w:rsid w:val="003A7D0D"/>
    <w:rsid w:val="003D1E8D"/>
    <w:rsid w:val="0040656C"/>
    <w:rsid w:val="004C077F"/>
    <w:rsid w:val="00544401"/>
    <w:rsid w:val="005E5245"/>
    <w:rsid w:val="0065560D"/>
    <w:rsid w:val="00775065"/>
    <w:rsid w:val="007A57A2"/>
    <w:rsid w:val="008171C3"/>
    <w:rsid w:val="00952631"/>
    <w:rsid w:val="009E202A"/>
    <w:rsid w:val="009F0B42"/>
    <w:rsid w:val="00A417AD"/>
    <w:rsid w:val="00A64C68"/>
    <w:rsid w:val="00AA1FB1"/>
    <w:rsid w:val="00AD3149"/>
    <w:rsid w:val="00AD5240"/>
    <w:rsid w:val="00AE3646"/>
    <w:rsid w:val="00B65F74"/>
    <w:rsid w:val="00BB1812"/>
    <w:rsid w:val="00BB6316"/>
    <w:rsid w:val="00C909D4"/>
    <w:rsid w:val="00D00EFB"/>
    <w:rsid w:val="00D21569"/>
    <w:rsid w:val="00D641B4"/>
    <w:rsid w:val="00D72C55"/>
    <w:rsid w:val="00D94E08"/>
    <w:rsid w:val="00DD4E89"/>
    <w:rsid w:val="00DE71B2"/>
    <w:rsid w:val="00DF4EC9"/>
    <w:rsid w:val="00E013E1"/>
    <w:rsid w:val="00E01F2F"/>
    <w:rsid w:val="00E1407E"/>
    <w:rsid w:val="00E30EA9"/>
    <w:rsid w:val="00FA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2D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1A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A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2D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1A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A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B4EE020F15F049A6B2AC1FAFAD1A3C6741EC240F2510ADEB8B0099907FC5E0F83A7B6A4B8E536446BBE9A96FA23E00F9B94B342F3Et7gCI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0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Дербенева Ирина Викторовна</cp:lastModifiedBy>
  <cp:revision>2</cp:revision>
  <dcterms:created xsi:type="dcterms:W3CDTF">2021-09-15T11:17:00Z</dcterms:created>
  <dcterms:modified xsi:type="dcterms:W3CDTF">2021-09-15T11:17:00Z</dcterms:modified>
</cp:coreProperties>
</file>